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D4B2" w14:textId="217A6829" w:rsidR="00A0282F" w:rsidRDefault="0052514C" w:rsidP="006703E8">
      <w:pPr>
        <w:pStyle w:val="a6"/>
        <w:tabs>
          <w:tab w:val="clear" w:pos="4252"/>
          <w:tab w:val="clear" w:pos="8504"/>
          <w:tab w:val="right" w:pos="15168"/>
        </w:tabs>
        <w:rPr>
          <w:rFonts w:ascii="メイリオ" w:hAnsi="メイリオ" w:cs="メイリオ"/>
          <w:b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3A6F47">
        <w:rPr>
          <w:rFonts w:ascii="メイリオ" w:hAnsi="メイリオ" w:cs="メイリオ" w:hint="eastAsia"/>
          <w:b/>
          <w:bCs/>
          <w:sz w:val="24"/>
        </w:rPr>
        <w:t xml:space="preserve"> ＜</w:t>
      </w:r>
      <w:r w:rsidRPr="00116F1D">
        <w:rPr>
          <w:rFonts w:ascii="メイリオ" w:hAnsi="メイリオ" w:cs="メイリオ" w:hint="eastAsia"/>
          <w:b/>
          <w:sz w:val="24"/>
        </w:rPr>
        <w:t>申込締切：</w:t>
      </w:r>
      <w:r w:rsidR="006703E8">
        <w:rPr>
          <w:rFonts w:ascii="メイリオ" w:hAnsi="メイリオ" w:cs="メイリオ" w:hint="eastAsia"/>
          <w:b/>
          <w:sz w:val="24"/>
        </w:rPr>
        <w:t>６</w:t>
      </w:r>
      <w:r w:rsidRPr="00116F1D">
        <w:rPr>
          <w:rFonts w:ascii="メイリオ" w:hAnsi="メイリオ" w:cs="メイリオ" w:hint="eastAsia"/>
          <w:b/>
          <w:sz w:val="24"/>
        </w:rPr>
        <w:t>月</w:t>
      </w:r>
      <w:r w:rsidR="006703E8">
        <w:rPr>
          <w:rFonts w:ascii="メイリオ" w:hAnsi="メイリオ" w:cs="メイリオ" w:hint="eastAsia"/>
          <w:b/>
          <w:sz w:val="24"/>
        </w:rPr>
        <w:t>３０</w:t>
      </w:r>
      <w:r w:rsidRPr="00116F1D">
        <w:rPr>
          <w:rFonts w:ascii="メイリオ" w:hAnsi="メイリオ" w:cs="メイリオ" w:hint="eastAsia"/>
          <w:b/>
          <w:sz w:val="24"/>
        </w:rPr>
        <w:t>日</w:t>
      </w:r>
      <w:bookmarkStart w:id="0" w:name="_GoBack"/>
      <w:bookmarkEnd w:id="0"/>
      <w:r w:rsidRPr="00116F1D">
        <w:rPr>
          <w:rFonts w:ascii="メイリオ" w:hAnsi="メイリオ" w:cs="メイリオ" w:hint="eastAsia"/>
          <w:b/>
          <w:sz w:val="24"/>
        </w:rPr>
        <w:t>(</w:t>
      </w:r>
      <w:r w:rsidR="006703E8">
        <w:rPr>
          <w:rFonts w:ascii="メイリオ" w:hAnsi="メイリオ" w:cs="メイリオ" w:hint="eastAsia"/>
          <w:b/>
          <w:sz w:val="24"/>
        </w:rPr>
        <w:t>水</w:t>
      </w:r>
      <w:r w:rsidRPr="00116F1D">
        <w:rPr>
          <w:rFonts w:ascii="メイリオ" w:hAnsi="メイリオ" w:cs="メイリオ" w:hint="eastAsia"/>
          <w:b/>
          <w:sz w:val="24"/>
        </w:rPr>
        <w:t>)</w:t>
      </w:r>
      <w:r w:rsidR="006543E5" w:rsidRPr="003A6F47">
        <w:rPr>
          <w:rFonts w:ascii="メイリオ" w:hAnsi="メイリオ" w:cs="メイリオ" w:hint="eastAsia"/>
          <w:b/>
          <w:bCs/>
          <w:sz w:val="24"/>
        </w:rPr>
        <w:t>＞</w:t>
      </w:r>
      <w:r w:rsidR="003A6F47">
        <w:rPr>
          <w:rFonts w:ascii="メイリオ" w:hAnsi="メイリオ" w:cs="メイリオ" w:hint="eastAsia"/>
          <w:b/>
          <w:bCs/>
          <w:sz w:val="24"/>
        </w:rPr>
        <w:t xml:space="preserve">　提出先：</w:t>
      </w:r>
      <w:r w:rsidR="00A0282F" w:rsidRPr="00116F1D">
        <w:rPr>
          <w:rFonts w:ascii="メイリオ" w:hAnsi="メイリオ" w:cs="メイリオ"/>
          <w:b/>
          <w:sz w:val="24"/>
        </w:rPr>
        <w:t>FAX：752-</w:t>
      </w:r>
      <w:r w:rsidR="00A0282F" w:rsidRPr="00116F1D">
        <w:rPr>
          <w:rFonts w:ascii="メイリオ" w:hAnsi="メイリオ" w:cs="メイリオ" w:hint="eastAsia"/>
          <w:b/>
          <w:sz w:val="24"/>
        </w:rPr>
        <w:t>7711</w:t>
      </w:r>
      <w:r w:rsidR="003A6F47">
        <w:rPr>
          <w:rFonts w:ascii="メイリオ" w:hAnsi="メイリオ" w:cs="メイリオ" w:hint="eastAsia"/>
          <w:b/>
          <w:sz w:val="24"/>
        </w:rPr>
        <w:t>もしくは</w:t>
      </w:r>
      <w:r w:rsidR="00A0282F" w:rsidRPr="00DD0112">
        <w:rPr>
          <w:rFonts w:ascii="メイリオ" w:hAnsi="メイリオ" w:cs="メイリオ" w:hint="eastAsia"/>
          <w:b/>
          <w:bCs/>
          <w:sz w:val="24"/>
        </w:rPr>
        <w:t>E-</w:t>
      </w:r>
      <w:r w:rsidR="00A0282F">
        <w:rPr>
          <w:rFonts w:ascii="メイリオ" w:hAnsi="メイリオ" w:cs="メイリオ"/>
          <w:b/>
          <w:bCs/>
          <w:sz w:val="24"/>
        </w:rPr>
        <w:t>mail</w:t>
      </w:r>
      <w:r w:rsidR="00A0282F" w:rsidRPr="00DD0112">
        <w:rPr>
          <w:rFonts w:ascii="メイリオ" w:hAnsi="メイリオ" w:cs="メイリオ" w:hint="eastAsia"/>
          <w:b/>
          <w:bCs/>
          <w:sz w:val="24"/>
        </w:rPr>
        <w:t>:</w:t>
      </w:r>
      <w:r w:rsidR="00A0282F" w:rsidRPr="00DD0112">
        <w:rPr>
          <w:b/>
          <w:bCs/>
        </w:rPr>
        <w:t xml:space="preserve"> </w:t>
      </w:r>
      <w:hyperlink r:id="rId7" w:history="1">
        <w:r w:rsidR="00A0282F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</w:p>
    <w:p w14:paraId="1624B72E" w14:textId="0C24E61E" w:rsidR="001B24FB" w:rsidRDefault="001B24FB" w:rsidP="00A0282F">
      <w:pPr>
        <w:pStyle w:val="a6"/>
        <w:tabs>
          <w:tab w:val="clear" w:pos="4252"/>
          <w:tab w:val="clear" w:pos="8504"/>
          <w:tab w:val="right" w:pos="15168"/>
        </w:tabs>
        <w:jc w:val="right"/>
        <w:rPr>
          <w:rFonts w:ascii="メイリオ" w:hAnsi="メイリオ" w:cs="メイリオ"/>
          <w:b/>
          <w:sz w:val="24"/>
        </w:rPr>
      </w:pPr>
      <w:r>
        <w:rPr>
          <w:rFonts w:ascii="メイリオ" w:hAnsi="メイリオ" w:cs="メイリオ" w:hint="eastAsia"/>
          <w:b/>
          <w:sz w:val="24"/>
        </w:rPr>
        <w:t>※</w:t>
      </w:r>
      <w:r w:rsidR="009E60B7">
        <w:rPr>
          <w:rFonts w:ascii="メイリオ" w:hAnsi="メイリオ" w:cs="メイリオ" w:hint="eastAsia"/>
          <w:b/>
          <w:sz w:val="24"/>
        </w:rPr>
        <w:t>先着順の場合</w:t>
      </w:r>
      <w:r w:rsidR="00BF6738">
        <w:rPr>
          <w:rFonts w:ascii="メイリオ" w:hAnsi="メイリオ" w:cs="メイリオ" w:hint="eastAsia"/>
          <w:b/>
          <w:sz w:val="24"/>
        </w:rPr>
        <w:t>ご要望に沿えない場合があります。</w:t>
      </w:r>
    </w:p>
    <w:p w14:paraId="2820F1D9" w14:textId="528E2235" w:rsidR="0052514C" w:rsidRPr="00EA4BDE" w:rsidRDefault="0052514C" w:rsidP="009E60B7">
      <w:pPr>
        <w:pStyle w:val="a6"/>
        <w:tabs>
          <w:tab w:val="clear" w:pos="4252"/>
          <w:tab w:val="clear" w:pos="8504"/>
          <w:tab w:val="right" w:pos="15168"/>
        </w:tabs>
        <w:wordWrap w:val="0"/>
        <w:jc w:val="right"/>
        <w:rPr>
          <w:rFonts w:ascii="メイリオ" w:hAnsi="メイリオ" w:cs="メイリオ"/>
          <w:sz w:val="24"/>
        </w:rPr>
      </w:pPr>
      <w:r>
        <w:rPr>
          <w:rFonts w:ascii="メイリオ" w:hAnsi="メイリオ" w:cs="メイリオ" w:hint="eastAsia"/>
          <w:b/>
          <w:sz w:val="24"/>
        </w:rPr>
        <w:t>※</w:t>
      </w:r>
      <w:r w:rsidR="0017061D">
        <w:rPr>
          <w:rFonts w:ascii="メイリオ" w:hAnsi="メイリオ" w:cs="メイリオ" w:hint="eastAsia"/>
          <w:b/>
          <w:sz w:val="24"/>
        </w:rPr>
        <w:t>締め切り</w:t>
      </w:r>
      <w:r>
        <w:rPr>
          <w:rFonts w:ascii="メイリオ" w:hAnsi="メイリオ" w:cs="メイリオ" w:hint="eastAsia"/>
          <w:b/>
          <w:sz w:val="24"/>
        </w:rPr>
        <w:t>を過ぎても申込可能な授業もあります</w:t>
      </w:r>
      <w:r w:rsidR="00487136">
        <w:rPr>
          <w:rFonts w:ascii="メイリオ" w:hAnsi="メイリオ" w:cs="メイリオ" w:hint="eastAsia"/>
          <w:b/>
          <w:sz w:val="24"/>
        </w:rPr>
        <w:t>。</w:t>
      </w:r>
    </w:p>
    <w:p w14:paraId="50A45372" w14:textId="6B9BDEFD" w:rsidR="00916C71" w:rsidRPr="00450731" w:rsidRDefault="00326E20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26E20">
        <w:rPr>
          <w:rFonts w:hint="eastAsia"/>
          <w:b/>
          <w:color w:val="FF0000"/>
          <w:sz w:val="32"/>
        </w:rPr>
        <w:t>【メニュー１】用</w:t>
      </w:r>
      <w:r>
        <w:rPr>
          <w:rFonts w:hint="eastAsia"/>
          <w:b/>
          <w:sz w:val="32"/>
        </w:rPr>
        <w:t xml:space="preserve">　　</w:t>
      </w:r>
      <w:r w:rsidR="00201817">
        <w:rPr>
          <w:rFonts w:hint="eastAsia"/>
          <w:b/>
          <w:sz w:val="32"/>
        </w:rPr>
        <w:t>令和</w:t>
      </w:r>
      <w:r w:rsidR="00492716">
        <w:rPr>
          <w:rFonts w:hint="eastAsia"/>
          <w:b/>
          <w:sz w:val="32"/>
        </w:rPr>
        <w:t>3</w:t>
      </w:r>
      <w:r w:rsidR="00201817">
        <w:rPr>
          <w:rFonts w:hint="eastAsia"/>
          <w:b/>
          <w:sz w:val="32"/>
        </w:rPr>
        <w:t>(20</w:t>
      </w:r>
      <w:r w:rsidR="00492716">
        <w:rPr>
          <w:b/>
          <w:sz w:val="32"/>
        </w:rPr>
        <w:t>21</w:t>
      </w:r>
      <w:r w:rsidR="00201817">
        <w:rPr>
          <w:rFonts w:hint="eastAsia"/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 xml:space="preserve">年度　</w:t>
      </w:r>
      <w:r w:rsidR="00D604DC">
        <w:rPr>
          <w:rFonts w:hint="eastAsia"/>
          <w:b/>
          <w:sz w:val="32"/>
        </w:rPr>
        <w:t>池田市</w:t>
      </w:r>
      <w:r w:rsidR="00F24574">
        <w:rPr>
          <w:rFonts w:hint="eastAsia"/>
          <w:b/>
          <w:sz w:val="32"/>
        </w:rPr>
        <w:t>地域まるごと環境</w:t>
      </w:r>
      <w:r w:rsidR="00D604DC">
        <w:rPr>
          <w:rFonts w:hint="eastAsia"/>
          <w:b/>
          <w:sz w:val="32"/>
        </w:rPr>
        <w:t xml:space="preserve">学習　</w:t>
      </w:r>
      <w:r w:rsidR="00B069F7" w:rsidRPr="00450731">
        <w:rPr>
          <w:rFonts w:hint="eastAsia"/>
          <w:b/>
          <w:sz w:val="32"/>
        </w:rPr>
        <w:t>出前授業</w:t>
      </w:r>
      <w:r w:rsidR="00823702">
        <w:rPr>
          <w:rFonts w:hint="eastAsia"/>
          <w:b/>
          <w:sz w:val="32"/>
        </w:rPr>
        <w:t>申込書</w:t>
      </w:r>
    </w:p>
    <w:p w14:paraId="4B221235" w14:textId="77777777" w:rsidR="00916C71" w:rsidRPr="00D604DC" w:rsidRDefault="00916C71" w:rsidP="00B069F7">
      <w:pPr>
        <w:pStyle w:val="087"/>
        <w:wordWrap w:val="0"/>
        <w:jc w:val="right"/>
      </w:pPr>
    </w:p>
    <w:tbl>
      <w:tblPr>
        <w:tblStyle w:val="ad"/>
        <w:tblW w:w="1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837"/>
      </w:tblGrid>
      <w:tr w:rsidR="007D3CEF" w14:paraId="243C68E6" w14:textId="77777777" w:rsidTr="003F361D">
        <w:tc>
          <w:tcPr>
            <w:tcW w:w="1077" w:type="dxa"/>
          </w:tcPr>
          <w:p w14:paraId="75215444" w14:textId="61E0BDDB" w:rsidR="00551508" w:rsidRPr="007D3CEF" w:rsidRDefault="007D3CEF" w:rsidP="00916C71">
            <w:r w:rsidRPr="007D3CEF">
              <w:rPr>
                <w:rFonts w:hint="eastAsia"/>
              </w:rPr>
              <w:t>学校名</w:t>
            </w:r>
            <w:r>
              <w:rPr>
                <w:rFonts w:hint="eastAsia"/>
              </w:rPr>
              <w:t>：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AAAACD1" w14:textId="7B4D5C74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20B487FF" w14:textId="77777777" w:rsidR="00551508" w:rsidRDefault="00551508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D212B5" w14:textId="77777777" w:rsidR="00551508" w:rsidRPr="00551508" w:rsidRDefault="00551508" w:rsidP="00916C71"/>
        </w:tc>
        <w:tc>
          <w:tcPr>
            <w:tcW w:w="1403" w:type="dxa"/>
          </w:tcPr>
          <w:p w14:paraId="3E249820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CECCC75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27" w:type="dxa"/>
          </w:tcPr>
          <w:p w14:paraId="436C6D42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31A86521" w14:textId="77777777" w:rsidR="00551508" w:rsidRPr="00EA4BDE" w:rsidRDefault="00551508" w:rsidP="00916C71"/>
        </w:tc>
      </w:tr>
    </w:tbl>
    <w:p w14:paraId="3C910517" w14:textId="77777777" w:rsidR="00B069F7" w:rsidRDefault="00B069F7" w:rsidP="00916C71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14:paraId="5D222940" w14:textId="77777777" w:rsidTr="001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227D0C6A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1F5CE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希望時期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FBBA0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DB028" w14:textId="77777777" w:rsidR="00B069F7" w:rsidRDefault="00A208A2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BBCFDD" w14:textId="77777777" w:rsidR="00B069F7" w:rsidRDefault="00A208A2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14:paraId="283D76F2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02955F8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EB1B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53E2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DE729A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DF514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185A396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908E234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AB8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3A7B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75193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559D7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37CCC7EE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EE1796C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C0C76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6D7B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3F7BC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7D30F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204F7BB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61EB886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9B5F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E6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93327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03C76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71369CA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3A0A7C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2991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8394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4B74D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CD967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32A03914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3ECE5AB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A69A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3429B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307F6F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95A32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47F6FA4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68B4B0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9A195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48B5C2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71AB2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BF71D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608EB9A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7EAD04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5FF3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5C309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C0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C51D7C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61524E2D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6F432658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2EF08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909D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3BEB7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C4934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DF036" w14:textId="1A5F2425" w:rsidR="00916C71" w:rsidRDefault="00E6565D" w:rsidP="00EA4BDE">
      <w:pPr>
        <w:pStyle w:val="087"/>
        <w:jc w:val="right"/>
      </w:pPr>
      <w:r w:rsidRPr="001051C5">
        <w:rPr>
          <w:rFonts w:hint="eastAsia"/>
          <w:szCs w:val="20"/>
        </w:rPr>
        <w:t>問合せ先／NPO法人いけだエコスタッフ　TEL：752-7711</w:t>
      </w:r>
      <w:r>
        <w:rPr>
          <w:rFonts w:hint="eastAsia"/>
          <w:szCs w:val="20"/>
        </w:rPr>
        <w:t xml:space="preserve">　</w:t>
      </w:r>
      <w:r w:rsidRPr="001051C5">
        <w:rPr>
          <w:rFonts w:cs="メイリオ" w:hint="eastAsia"/>
          <w:b/>
          <w:bCs/>
          <w:szCs w:val="20"/>
        </w:rPr>
        <w:t xml:space="preserve"> 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E-</w:t>
      </w:r>
      <w:r>
        <w:rPr>
          <w:rFonts w:ascii="HG丸ｺﾞｼｯｸM-PRO" w:eastAsia="HG丸ｺﾞｼｯｸM-PRO" w:hAnsi="HG丸ｺﾞｼｯｸM-PRO" w:cs="メイリオ"/>
          <w:b/>
          <w:bCs/>
          <w:szCs w:val="20"/>
        </w:rPr>
        <w:t>mail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:</w:t>
      </w:r>
      <w:r w:rsidRPr="001051C5">
        <w:rPr>
          <w:rFonts w:ascii="HG丸ｺﾞｼｯｸM-PRO" w:eastAsia="HG丸ｺﾞｼｯｸM-PRO" w:hAnsi="HG丸ｺﾞｼｯｸM-PRO"/>
          <w:b/>
          <w:bCs/>
          <w:szCs w:val="20"/>
        </w:rPr>
        <w:t xml:space="preserve"> </w:t>
      </w:r>
      <w:hyperlink r:id="rId8" w:history="1">
        <w:r w:rsidRPr="001051C5">
          <w:rPr>
            <w:rStyle w:val="ae"/>
            <w:rFonts w:ascii="HG丸ｺﾞｼｯｸM-PRO" w:eastAsia="HG丸ｺﾞｼｯｸM-PRO" w:hAnsi="HG丸ｺﾞｼｯｸM-PRO" w:cs="メイリオ"/>
            <w:b/>
            <w:bCs/>
            <w:szCs w:val="20"/>
          </w:rPr>
          <w:t>marukan@ikeda-ecostaff.org</w:t>
        </w:r>
      </w:hyperlink>
      <w:r w:rsidRPr="001051C5">
        <w:rPr>
          <w:szCs w:val="20"/>
        </w:rPr>
        <w:t xml:space="preserve"> (</w:t>
      </w:r>
      <w:r w:rsidRPr="001051C5">
        <w:rPr>
          <w:rFonts w:hint="eastAsia"/>
          <w:szCs w:val="20"/>
        </w:rPr>
        <w:t>担当：庄田、寺本)</w:t>
      </w:r>
    </w:p>
    <w:sectPr w:rsidR="00916C71" w:rsidSect="0052514C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D6D5" w14:textId="77777777" w:rsidR="00393784" w:rsidRDefault="00393784" w:rsidP="00916C71">
      <w:r>
        <w:separator/>
      </w:r>
    </w:p>
  </w:endnote>
  <w:endnote w:type="continuationSeparator" w:id="0">
    <w:p w14:paraId="1DCA52E5" w14:textId="77777777" w:rsidR="00393784" w:rsidRDefault="00393784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6DB5" w14:textId="77777777" w:rsidR="00393784" w:rsidRDefault="00393784" w:rsidP="00916C71">
      <w:r>
        <w:separator/>
      </w:r>
    </w:p>
  </w:footnote>
  <w:footnote w:type="continuationSeparator" w:id="0">
    <w:p w14:paraId="24C4213A" w14:textId="77777777" w:rsidR="00393784" w:rsidRDefault="00393784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17061D"/>
    <w:rsid w:val="001B24FB"/>
    <w:rsid w:val="001C6FAB"/>
    <w:rsid w:val="00201817"/>
    <w:rsid w:val="0024448C"/>
    <w:rsid w:val="00265535"/>
    <w:rsid w:val="002846C3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93784"/>
    <w:rsid w:val="003A6F47"/>
    <w:rsid w:val="003F361D"/>
    <w:rsid w:val="0040248A"/>
    <w:rsid w:val="00420EB4"/>
    <w:rsid w:val="00450731"/>
    <w:rsid w:val="00464099"/>
    <w:rsid w:val="00471794"/>
    <w:rsid w:val="004815FD"/>
    <w:rsid w:val="00487136"/>
    <w:rsid w:val="00492716"/>
    <w:rsid w:val="0049387E"/>
    <w:rsid w:val="004B45E4"/>
    <w:rsid w:val="004C04D0"/>
    <w:rsid w:val="004C55BF"/>
    <w:rsid w:val="004C5F55"/>
    <w:rsid w:val="0052514C"/>
    <w:rsid w:val="005410D8"/>
    <w:rsid w:val="00551508"/>
    <w:rsid w:val="00560110"/>
    <w:rsid w:val="00561C67"/>
    <w:rsid w:val="0059298F"/>
    <w:rsid w:val="00637CDE"/>
    <w:rsid w:val="006464D1"/>
    <w:rsid w:val="006543E5"/>
    <w:rsid w:val="00667433"/>
    <w:rsid w:val="006703E8"/>
    <w:rsid w:val="00696937"/>
    <w:rsid w:val="006C66E8"/>
    <w:rsid w:val="006E0861"/>
    <w:rsid w:val="006E4ECC"/>
    <w:rsid w:val="00712471"/>
    <w:rsid w:val="00735BC5"/>
    <w:rsid w:val="007C5E17"/>
    <w:rsid w:val="007D3CEF"/>
    <w:rsid w:val="007E3767"/>
    <w:rsid w:val="007E7140"/>
    <w:rsid w:val="007F2014"/>
    <w:rsid w:val="00805373"/>
    <w:rsid w:val="008129D9"/>
    <w:rsid w:val="00822C35"/>
    <w:rsid w:val="00823702"/>
    <w:rsid w:val="0082792B"/>
    <w:rsid w:val="00836749"/>
    <w:rsid w:val="00885F21"/>
    <w:rsid w:val="008B4E9D"/>
    <w:rsid w:val="008C291A"/>
    <w:rsid w:val="008D1AED"/>
    <w:rsid w:val="008D5321"/>
    <w:rsid w:val="00916C71"/>
    <w:rsid w:val="009470B4"/>
    <w:rsid w:val="009875FA"/>
    <w:rsid w:val="009B60C8"/>
    <w:rsid w:val="009E60B7"/>
    <w:rsid w:val="00A0282F"/>
    <w:rsid w:val="00A208A2"/>
    <w:rsid w:val="00A51435"/>
    <w:rsid w:val="00A61469"/>
    <w:rsid w:val="00A92FB4"/>
    <w:rsid w:val="00B04855"/>
    <w:rsid w:val="00B069F7"/>
    <w:rsid w:val="00B705F8"/>
    <w:rsid w:val="00BF673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04DC"/>
    <w:rsid w:val="00D639F0"/>
    <w:rsid w:val="00D716B9"/>
    <w:rsid w:val="00D73D44"/>
    <w:rsid w:val="00D744FA"/>
    <w:rsid w:val="00E03BC4"/>
    <w:rsid w:val="00E06E46"/>
    <w:rsid w:val="00E239B9"/>
    <w:rsid w:val="00E3270C"/>
    <w:rsid w:val="00E6565D"/>
    <w:rsid w:val="00E674DE"/>
    <w:rsid w:val="00EA025F"/>
    <w:rsid w:val="00EA4BDE"/>
    <w:rsid w:val="00EB53D5"/>
    <w:rsid w:val="00EF5B93"/>
    <w:rsid w:val="00F24574"/>
    <w:rsid w:val="00F349C8"/>
    <w:rsid w:val="00F42011"/>
    <w:rsid w:val="00FA3905"/>
    <w:rsid w:val="00FD4C41"/>
    <w:rsid w:val="00FE7F34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92D6CFC8.dotm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池田市役所</cp:lastModifiedBy>
  <cp:revision>15</cp:revision>
  <cp:lastPrinted>2015-04-06T02:42:00Z</cp:lastPrinted>
  <dcterms:created xsi:type="dcterms:W3CDTF">2020-04-06T01:27:00Z</dcterms:created>
  <dcterms:modified xsi:type="dcterms:W3CDTF">2021-04-23T00:48:00Z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